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sz w:val="28"/>
          <w:szCs w:val="28"/>
        </w:rPr>
        <w:t>Наименование:</w:t>
      </w:r>
      <w:r>
        <w:rPr>
          <w:sz w:val="28"/>
          <w:szCs w:val="28"/>
        </w:rPr>
        <w:t xml:space="preserve"> федеральное государственное бюджетное образовательное учреждение высшего  образования «Читинская государственная медицинская академия» Министерства здравоохранения Российской Федерации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ФГБОУ ВО ЧГМА Минздрава России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672000 г.Чита, ул.Горького, 39А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УФК по Забайкальскому краю  (ОК 02 ФГБОУ ВО ЧГМА Минздрава России  л/сч 20916Х25520)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Р/сч 40501810600002000002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ИНН 7536010483   КПП 753601001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Отделение Чита г.Чита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БИК 047601001   ОКТМО 76701000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К.Д. 0000000000000000130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ОКПО 01963574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ОКОГУ 13220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ОКВЭД 80.30.1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ОГРН 1027501147960</w:t>
      </w:r>
    </w:p>
    <w:p>
      <w:pPr>
        <w:pStyle w:val="Normal"/>
        <w:rPr/>
      </w:pPr>
      <w:r>
        <w:rPr>
          <w:sz w:val="28"/>
          <w:szCs w:val="28"/>
        </w:rPr>
        <w:t xml:space="preserve">ОКТМО </w:t>
      </w:r>
      <w:r>
        <w:rPr>
          <w:sz w:val="28"/>
        </w:rPr>
        <w:t>76701000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Ректор, к.м.н., доцент  Зайцев Дмитрий Николаевич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(действует на основании Устава)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ind w:left="567" w:right="0" w:hanging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При заполнении квитанции об оплате обязательно указывать: </w:t>
      </w:r>
      <w:r>
        <w:rPr>
          <w:b/>
          <w:sz w:val="28"/>
          <w:szCs w:val="28"/>
        </w:rPr>
        <w:t>ФИО студента, ординатора, курсанта, с обязательным указанием факультета и группы (если известна).</w:t>
      </w:r>
    </w:p>
    <w:sectPr>
      <w:type w:val="nextPage"/>
      <w:pgSz w:w="11906" w:h="16838"/>
      <w:pgMar w:left="1701" w:right="850" w:header="0" w:top="53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21">
    <w:name w:val="Заголовок 2 Знак"/>
    <w:basedOn w:val="Style13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lang w:val="en-US"/>
    </w:rPr>
  </w:style>
  <w:style w:type="paragraph" w:styleId="1">
    <w:name w:val="Знак1 Знак Знак Знак Знак Знак Знак Знак Знак Знак"/>
    <w:basedOn w:val="Normal"/>
    <w:next w:val="2"/>
    <w:qFormat/>
    <w:pPr>
      <w:spacing w:lineRule="exact" w:line="240" w:before="0" w:after="160"/>
    </w:pPr>
    <w:rPr>
      <w:szCs w:val="20"/>
      <w:lang w:val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244</TotalTime>
  <Application>LibreOffice/6.3.4.2$Linux_X86_64 LibreOffice_project/30$Build-2</Application>
  <Pages>1</Pages>
  <Words>98</Words>
  <Characters>754</Characters>
  <CharactersWithSpaces>850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2010-05-26T16:18:00Z</dcterms:created>
  <dc:creator>123 Катя</dc:creator>
  <dc:description/>
  <dc:language>ru-RU</dc:language>
  <cp:lastModifiedBy/>
  <cp:lastPrinted>1995-11-21T17:41:00Z</cp:lastPrinted>
  <dcterms:modified xsi:type="dcterms:W3CDTF">2020-05-25T12:34:19Z</dcterms:modified>
  <cp:revision>44</cp:revision>
  <dc:subject/>
  <dc:title/>
</cp:coreProperties>
</file>